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75" w:rsidRPr="0059215D" w:rsidRDefault="00FE0775" w:rsidP="00E11E2B">
      <w:pPr>
        <w:jc w:val="center"/>
        <w:rPr>
          <w:rFonts w:ascii="Times New Roman" w:hAnsi="Times New Roman" w:cs="Times New Roman"/>
          <w:sz w:val="120"/>
          <w:szCs w:val="120"/>
        </w:rPr>
      </w:pPr>
      <w:r w:rsidRPr="0059215D">
        <w:rPr>
          <w:rFonts w:ascii="Times New Roman" w:hAnsi="Times New Roman" w:cs="Times New Roman"/>
          <w:sz w:val="120"/>
          <w:szCs w:val="120"/>
        </w:rPr>
        <w:t>DİKİLİ VAKFI</w:t>
      </w:r>
    </w:p>
    <w:p w:rsidR="00FE0775" w:rsidRDefault="00FE0775" w:rsidP="00E11E2B">
      <w:pPr>
        <w:jc w:val="center"/>
        <w:rPr>
          <w:sz w:val="96"/>
          <w:szCs w:val="96"/>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alt="dv" style="position:absolute;left:0;text-align:left;margin-left:166.45pt;margin-top:22.45pt;width:126.6pt;height:132.8pt;z-index:251658240;visibility:visible">
            <v:imagedata r:id="rId5" o:title="" gain="19661f" blacklevel="22938f"/>
          </v:shape>
        </w:pict>
      </w:r>
    </w:p>
    <w:p w:rsidR="00FE0775" w:rsidRDefault="00FE0775" w:rsidP="00E11E2B">
      <w:pPr>
        <w:jc w:val="center"/>
        <w:rPr>
          <w:sz w:val="96"/>
          <w:szCs w:val="96"/>
        </w:rPr>
      </w:pPr>
    </w:p>
    <w:p w:rsidR="00FE0775" w:rsidRDefault="00FE0775" w:rsidP="00E11E2B">
      <w:pPr>
        <w:jc w:val="center"/>
        <w:rPr>
          <w:sz w:val="96"/>
          <w:szCs w:val="96"/>
        </w:rPr>
      </w:pPr>
    </w:p>
    <w:p w:rsidR="00FE0775" w:rsidRPr="0059215D" w:rsidRDefault="00FE0775" w:rsidP="00E11E2B">
      <w:pPr>
        <w:jc w:val="center"/>
        <w:rPr>
          <w:rFonts w:ascii="Times New Roman" w:hAnsi="Times New Roman" w:cs="Times New Roman"/>
          <w:sz w:val="96"/>
          <w:szCs w:val="96"/>
        </w:rPr>
      </w:pPr>
      <w:r w:rsidRPr="0059215D">
        <w:rPr>
          <w:rFonts w:ascii="Times New Roman" w:hAnsi="Times New Roman" w:cs="Times New Roman"/>
          <w:sz w:val="96"/>
          <w:szCs w:val="96"/>
        </w:rPr>
        <w:t>“23 NİSAN”</w:t>
      </w:r>
      <w:r w:rsidRPr="0059215D">
        <w:rPr>
          <w:rFonts w:ascii="Times New Roman" w:hAnsi="Times New Roman" w:cs="Times New Roman"/>
          <w:sz w:val="96"/>
          <w:szCs w:val="96"/>
        </w:rPr>
        <w:br/>
      </w:r>
      <w:r w:rsidRPr="0059215D">
        <w:rPr>
          <w:rFonts w:ascii="Times New Roman" w:hAnsi="Times New Roman" w:cs="Times New Roman"/>
          <w:i/>
          <w:iCs/>
          <w:sz w:val="96"/>
          <w:szCs w:val="96"/>
        </w:rPr>
        <w:t>BENİM BAYRAMIM</w:t>
      </w:r>
      <w:r>
        <w:rPr>
          <w:rFonts w:ascii="Times New Roman" w:hAnsi="Times New Roman" w:cs="Times New Roman"/>
          <w:i/>
          <w:iCs/>
          <w:sz w:val="96"/>
          <w:szCs w:val="96"/>
        </w:rPr>
        <w:br/>
      </w:r>
    </w:p>
    <w:p w:rsidR="00FE0775" w:rsidRPr="001B5126" w:rsidRDefault="00FE0775" w:rsidP="00E11E2B">
      <w:pPr>
        <w:jc w:val="center"/>
        <w:rPr>
          <w:rFonts w:ascii="Times New Roman" w:hAnsi="Times New Roman" w:cs="Times New Roman"/>
          <w:sz w:val="56"/>
          <w:szCs w:val="56"/>
        </w:rPr>
      </w:pPr>
      <w:r w:rsidRPr="001B5126">
        <w:rPr>
          <w:rFonts w:ascii="Times New Roman" w:hAnsi="Times New Roman" w:cs="Times New Roman"/>
          <w:sz w:val="56"/>
          <w:szCs w:val="56"/>
        </w:rPr>
        <w:t>ŞİİR YARIŞMASI</w:t>
      </w:r>
      <w:r w:rsidRPr="001B5126">
        <w:rPr>
          <w:rFonts w:ascii="Times New Roman" w:hAnsi="Times New Roman" w:cs="Times New Roman"/>
          <w:sz w:val="56"/>
          <w:szCs w:val="56"/>
        </w:rPr>
        <w:br/>
        <w:t>ŞARTNAMESİ</w:t>
      </w:r>
    </w:p>
    <w:p w:rsidR="00FE0775" w:rsidRDefault="00FE0775" w:rsidP="00E11E2B">
      <w:pPr>
        <w:jc w:val="center"/>
        <w:rPr>
          <w:sz w:val="52"/>
          <w:szCs w:val="52"/>
        </w:rPr>
      </w:pPr>
    </w:p>
    <w:p w:rsidR="00FE0775" w:rsidRPr="00E11E2B" w:rsidRDefault="00FE0775" w:rsidP="00E11E2B">
      <w:pPr>
        <w:jc w:val="center"/>
        <w:rPr>
          <w:sz w:val="52"/>
          <w:szCs w:val="52"/>
        </w:rPr>
      </w:pPr>
      <w:r>
        <w:rPr>
          <w:sz w:val="52"/>
          <w:szCs w:val="52"/>
        </w:rPr>
        <w:br/>
      </w:r>
      <w:r>
        <w:rPr>
          <w:sz w:val="52"/>
          <w:szCs w:val="52"/>
        </w:rPr>
        <w:br/>
      </w:r>
      <w:r>
        <w:rPr>
          <w:sz w:val="44"/>
          <w:szCs w:val="44"/>
        </w:rPr>
        <w:t>2021</w:t>
      </w:r>
    </w:p>
    <w:p w:rsidR="00FE0775" w:rsidRPr="00E11E2B" w:rsidRDefault="00FE0775" w:rsidP="00E11E2B">
      <w:pPr>
        <w:ind w:left="567"/>
        <w:rPr>
          <w:rFonts w:ascii="Book Antiqua" w:hAnsi="Book Antiqua" w:cs="Book Antiqua"/>
          <w:b/>
          <w:bCs/>
          <w:color w:val="555555"/>
        </w:rPr>
      </w:pPr>
      <w:r w:rsidRPr="00E11E2B">
        <w:rPr>
          <w:rFonts w:ascii="Book Antiqua" w:hAnsi="Book Antiqua" w:cs="Book Antiqua"/>
          <w:b/>
          <w:bCs/>
          <w:color w:val="555555"/>
        </w:rPr>
        <w:t xml:space="preserve">      </w:t>
      </w:r>
      <w:r>
        <w:rPr>
          <w:rFonts w:ascii="Book Antiqua" w:hAnsi="Book Antiqua" w:cs="Book Antiqua"/>
          <w:b/>
          <w:bCs/>
          <w:color w:val="555555"/>
        </w:rPr>
        <w:t xml:space="preserve">                         </w:t>
      </w:r>
    </w:p>
    <w:p w:rsidR="00FE0775" w:rsidRPr="00E11E2B" w:rsidRDefault="00FE0775" w:rsidP="00E11E2B">
      <w:pPr>
        <w:pStyle w:val="ListParagraph"/>
        <w:numPr>
          <w:ilvl w:val="0"/>
          <w:numId w:val="2"/>
        </w:numPr>
        <w:rPr>
          <w:sz w:val="24"/>
          <w:szCs w:val="24"/>
        </w:rPr>
      </w:pPr>
      <w:r w:rsidRPr="00E11E2B">
        <w:rPr>
          <w:b/>
          <w:bCs/>
          <w:i/>
          <w:iCs/>
          <w:sz w:val="24"/>
          <w:szCs w:val="24"/>
        </w:rPr>
        <w:t>YARIŞMAYI DÜZENLEYEN:</w:t>
      </w:r>
      <w:r w:rsidRPr="00E11E2B">
        <w:rPr>
          <w:sz w:val="24"/>
          <w:szCs w:val="24"/>
        </w:rPr>
        <w:t xml:space="preserve"> Dikili’de sanatsal ve kültürel hayatın canlanmasına ve Dikilili çocukların sanatsal gelişimlerine katkıda bulunmak amacıyla çalışmalar yürüten Dikili Vakfı “23 Nisan Ulusal Egemenlik ve Çocuk Bayramı” etkinlikleri kapsamında bu yarışmayı düzenlemektedir.</w:t>
      </w:r>
    </w:p>
    <w:p w:rsidR="00FE0775" w:rsidRDefault="00FE0775" w:rsidP="00E11E2B">
      <w:pPr>
        <w:pStyle w:val="ListParagraph"/>
        <w:rPr>
          <w:sz w:val="24"/>
          <w:szCs w:val="24"/>
        </w:rPr>
      </w:pPr>
    </w:p>
    <w:p w:rsidR="00FE0775" w:rsidRPr="00C25201" w:rsidRDefault="00FE0775" w:rsidP="00E11E2B">
      <w:pPr>
        <w:pStyle w:val="ListParagraph"/>
        <w:numPr>
          <w:ilvl w:val="0"/>
          <w:numId w:val="2"/>
        </w:numPr>
        <w:rPr>
          <w:sz w:val="24"/>
          <w:szCs w:val="24"/>
        </w:rPr>
      </w:pPr>
      <w:r>
        <w:rPr>
          <w:b/>
          <w:bCs/>
          <w:i/>
          <w:iCs/>
          <w:sz w:val="24"/>
          <w:szCs w:val="24"/>
        </w:rPr>
        <w:t xml:space="preserve">YARIŞMANIN </w:t>
      </w:r>
      <w:r w:rsidRPr="00C25201">
        <w:rPr>
          <w:b/>
          <w:bCs/>
          <w:i/>
          <w:iCs/>
          <w:sz w:val="24"/>
          <w:szCs w:val="24"/>
        </w:rPr>
        <w:t>KONU</w:t>
      </w:r>
      <w:r>
        <w:rPr>
          <w:b/>
          <w:bCs/>
          <w:i/>
          <w:iCs/>
          <w:sz w:val="24"/>
          <w:szCs w:val="24"/>
        </w:rPr>
        <w:t>SU</w:t>
      </w:r>
      <w:r w:rsidRPr="00C25201">
        <w:rPr>
          <w:b/>
          <w:bCs/>
          <w:i/>
          <w:iCs/>
          <w:sz w:val="24"/>
          <w:szCs w:val="24"/>
        </w:rPr>
        <w:t>:</w:t>
      </w:r>
      <w:r w:rsidRPr="000F5D08">
        <w:rPr>
          <w:sz w:val="24"/>
          <w:szCs w:val="24"/>
        </w:rPr>
        <w:t xml:space="preserve"> </w:t>
      </w:r>
      <w:r w:rsidRPr="00C25201">
        <w:rPr>
          <w:sz w:val="24"/>
          <w:szCs w:val="24"/>
        </w:rPr>
        <w:t>23 Nisan Ulusal Egemenlik ve Çocuk Bayramı temelinde kalmak şartı ile yalnızca gençlerimizin yaratıcılıkları ile sınırlıdır.</w:t>
      </w:r>
    </w:p>
    <w:p w:rsidR="00FE0775" w:rsidRDefault="00FE0775" w:rsidP="00E11E2B">
      <w:pPr>
        <w:pStyle w:val="ListParagraph"/>
        <w:rPr>
          <w:sz w:val="24"/>
          <w:szCs w:val="24"/>
        </w:rPr>
      </w:pPr>
    </w:p>
    <w:p w:rsidR="00FE0775" w:rsidRPr="00C25201" w:rsidRDefault="00FE0775" w:rsidP="00E11E2B">
      <w:pPr>
        <w:pStyle w:val="ListParagraph"/>
        <w:numPr>
          <w:ilvl w:val="0"/>
          <w:numId w:val="2"/>
        </w:numPr>
        <w:rPr>
          <w:sz w:val="24"/>
          <w:szCs w:val="24"/>
        </w:rPr>
      </w:pPr>
      <w:r>
        <w:rPr>
          <w:b/>
          <w:bCs/>
          <w:i/>
          <w:iCs/>
          <w:sz w:val="24"/>
          <w:szCs w:val="24"/>
        </w:rPr>
        <w:t>YARIŞMANIN AMACI</w:t>
      </w:r>
      <w:r w:rsidRPr="00C25201">
        <w:rPr>
          <w:b/>
          <w:bCs/>
          <w:i/>
          <w:iCs/>
          <w:sz w:val="24"/>
          <w:szCs w:val="24"/>
        </w:rPr>
        <w:t>:</w:t>
      </w:r>
      <w:r>
        <w:rPr>
          <w:sz w:val="24"/>
          <w:szCs w:val="24"/>
        </w:rPr>
        <w:t xml:space="preserve"> </w:t>
      </w:r>
      <w:r w:rsidRPr="00C25201">
        <w:rPr>
          <w:sz w:val="24"/>
          <w:szCs w:val="24"/>
        </w:rPr>
        <w:t>23 Nisan Ulusal Egemenlik ve Çocuk Bayramı kapsamında ülkemizin geleceği olan gençlerimizin kendilerini şiir dilinde özgürce ifade e</w:t>
      </w:r>
      <w:r>
        <w:rPr>
          <w:sz w:val="24"/>
          <w:szCs w:val="24"/>
        </w:rPr>
        <w:t>debilecekleri ortamı yaratarak</w:t>
      </w:r>
      <w:r w:rsidRPr="00C25201">
        <w:rPr>
          <w:sz w:val="24"/>
          <w:szCs w:val="24"/>
        </w:rPr>
        <w:t xml:space="preserve"> onların sanatsal üret</w:t>
      </w:r>
      <w:r>
        <w:rPr>
          <w:sz w:val="24"/>
          <w:szCs w:val="24"/>
        </w:rPr>
        <w:t>ime katılmalarını teşvik etmek, ulusal değerlerin önemini kavramak ve bayram coşkusunu diri tutmak.</w:t>
      </w:r>
    </w:p>
    <w:p w:rsidR="00FE0775" w:rsidRDefault="00FE0775" w:rsidP="00E11E2B">
      <w:pPr>
        <w:pStyle w:val="ListParagraph"/>
        <w:rPr>
          <w:sz w:val="24"/>
          <w:szCs w:val="24"/>
        </w:rPr>
      </w:pPr>
    </w:p>
    <w:p w:rsidR="00FE0775" w:rsidRPr="00C25201" w:rsidRDefault="00FE0775" w:rsidP="00E11E2B">
      <w:pPr>
        <w:pStyle w:val="ListParagraph"/>
        <w:numPr>
          <w:ilvl w:val="0"/>
          <w:numId w:val="2"/>
        </w:numPr>
        <w:rPr>
          <w:sz w:val="24"/>
          <w:szCs w:val="24"/>
        </w:rPr>
      </w:pPr>
      <w:r>
        <w:rPr>
          <w:b/>
          <w:bCs/>
          <w:i/>
          <w:iCs/>
          <w:sz w:val="24"/>
          <w:szCs w:val="24"/>
        </w:rPr>
        <w:t xml:space="preserve">YARIŞMANIN </w:t>
      </w:r>
      <w:r w:rsidRPr="00C25201">
        <w:rPr>
          <w:b/>
          <w:bCs/>
          <w:i/>
          <w:iCs/>
          <w:sz w:val="24"/>
          <w:szCs w:val="24"/>
        </w:rPr>
        <w:t>KAPSAM</w:t>
      </w:r>
      <w:r>
        <w:rPr>
          <w:b/>
          <w:bCs/>
          <w:i/>
          <w:iCs/>
          <w:sz w:val="24"/>
          <w:szCs w:val="24"/>
        </w:rPr>
        <w:t>I</w:t>
      </w:r>
      <w:r w:rsidRPr="00C25201">
        <w:rPr>
          <w:b/>
          <w:bCs/>
          <w:i/>
          <w:iCs/>
          <w:sz w:val="24"/>
          <w:szCs w:val="24"/>
        </w:rPr>
        <w:t>:</w:t>
      </w:r>
      <w:r>
        <w:rPr>
          <w:sz w:val="24"/>
          <w:szCs w:val="24"/>
        </w:rPr>
        <w:t xml:space="preserve"> </w:t>
      </w:r>
      <w:r w:rsidRPr="00C25201">
        <w:rPr>
          <w:sz w:val="24"/>
          <w:szCs w:val="24"/>
        </w:rPr>
        <w:t>10 – 14 YAŞ ( ilkokul 4. Sınıf ve tüm ortaokul öğrencileri)</w:t>
      </w:r>
    </w:p>
    <w:p w:rsidR="00FE0775" w:rsidRDefault="00FE0775" w:rsidP="00E11E2B">
      <w:pPr>
        <w:pStyle w:val="ListParagraph"/>
        <w:rPr>
          <w:sz w:val="24"/>
          <w:szCs w:val="24"/>
        </w:rPr>
      </w:pPr>
    </w:p>
    <w:p w:rsidR="00FE0775" w:rsidRPr="00C25201" w:rsidRDefault="00FE0775" w:rsidP="00E11E2B">
      <w:pPr>
        <w:pStyle w:val="ListParagraph"/>
        <w:numPr>
          <w:ilvl w:val="0"/>
          <w:numId w:val="2"/>
        </w:numPr>
        <w:rPr>
          <w:b/>
          <w:bCs/>
          <w:i/>
          <w:iCs/>
          <w:sz w:val="24"/>
          <w:szCs w:val="24"/>
        </w:rPr>
      </w:pPr>
      <w:r w:rsidRPr="00C25201">
        <w:rPr>
          <w:b/>
          <w:bCs/>
          <w:i/>
          <w:iCs/>
          <w:sz w:val="24"/>
          <w:szCs w:val="24"/>
        </w:rPr>
        <w:t>KATILIM ŞARTLARI:</w:t>
      </w:r>
    </w:p>
    <w:p w:rsidR="00FE0775" w:rsidRPr="0059215D" w:rsidRDefault="00FE0775" w:rsidP="00E11E2B">
      <w:pPr>
        <w:pStyle w:val="ListParagraph"/>
        <w:rPr>
          <w:sz w:val="24"/>
          <w:szCs w:val="24"/>
        </w:rPr>
      </w:pPr>
    </w:p>
    <w:p w:rsidR="00FE0775" w:rsidRDefault="00FE0775" w:rsidP="00E11E2B">
      <w:pPr>
        <w:pStyle w:val="ListParagraph"/>
      </w:pPr>
      <w:r>
        <w:t xml:space="preserve">1-Şiir yarışmasına ilkokul 4.sınıf ve ortaokul öğrencileri başvuru yapabilir. </w:t>
      </w:r>
    </w:p>
    <w:p w:rsidR="00FE0775" w:rsidRDefault="00FE0775" w:rsidP="00E11E2B">
      <w:pPr>
        <w:pStyle w:val="ListParagraph"/>
      </w:pPr>
      <w:r>
        <w:t>2-</w:t>
      </w:r>
      <w:r w:rsidRPr="002946E2">
        <w:t xml:space="preserve"> </w:t>
      </w:r>
      <w:r>
        <w:t xml:space="preserve">Yarışmanın konusu ‘’23 Nisan Benim Bayramım’’ olarak belirlenmiştir. </w:t>
      </w:r>
    </w:p>
    <w:p w:rsidR="00FE0775" w:rsidRDefault="00FE0775" w:rsidP="00E11E2B">
      <w:pPr>
        <w:pStyle w:val="ListParagraph"/>
      </w:pPr>
      <w:r>
        <w:t xml:space="preserve">3- Her öğrenci, </w:t>
      </w:r>
      <w:r w:rsidRPr="00FD25B7">
        <w:t>yarışmaya</w:t>
      </w:r>
      <w:r>
        <w:t xml:space="preserve"> en fazla 1 (bir) eserle katılabilir.  </w:t>
      </w:r>
    </w:p>
    <w:p w:rsidR="00FE0775" w:rsidRDefault="00FE0775" w:rsidP="002946E2">
      <w:pPr>
        <w:pStyle w:val="ListParagraph"/>
      </w:pPr>
      <w:r>
        <w:t>4-</w:t>
      </w:r>
      <w:r w:rsidRPr="002946E2">
        <w:t xml:space="preserve"> </w:t>
      </w:r>
      <w:r>
        <w:t>Şiir, istenilen ölçü ve türlerde yazılabilir.</w:t>
      </w:r>
    </w:p>
    <w:p w:rsidR="00FE0775" w:rsidRDefault="00FE0775" w:rsidP="00E11E2B">
      <w:pPr>
        <w:pStyle w:val="ListParagraph"/>
      </w:pPr>
      <w:r>
        <w:t xml:space="preserve">5- Şiir, dijital ortamda yazılmamalı; düz beyaz ve temiz bir kâğıt üzerine yazılmalıdır. </w:t>
      </w:r>
    </w:p>
    <w:p w:rsidR="00FE0775" w:rsidRDefault="00FE0775" w:rsidP="00E11E2B">
      <w:pPr>
        <w:pStyle w:val="ListParagraph"/>
      </w:pPr>
      <w:r>
        <w:t>6- Yazı okunaklı ve anlaşılır olmalıdır.</w:t>
      </w:r>
    </w:p>
    <w:p w:rsidR="00FE0775" w:rsidRDefault="00FE0775" w:rsidP="00E11E2B">
      <w:pPr>
        <w:pStyle w:val="ListParagraph"/>
      </w:pPr>
      <w:r>
        <w:t>7- El yazısı veya düz yazı kullanabilir.</w:t>
      </w:r>
    </w:p>
    <w:p w:rsidR="00FE0775" w:rsidRDefault="00FE0775" w:rsidP="00E11E2B">
      <w:pPr>
        <w:pStyle w:val="ListParagraph"/>
      </w:pPr>
      <w:r>
        <w:t>8- Şiir, dolma kalem, pilot kalem veya tükenmez kalemle yazılmalıdır.</w:t>
      </w:r>
    </w:p>
    <w:p w:rsidR="00FE0775" w:rsidRDefault="00FE0775" w:rsidP="00E11E2B">
      <w:pPr>
        <w:pStyle w:val="ListParagraph"/>
      </w:pPr>
      <w:r>
        <w:t xml:space="preserve">9- Yarışmaya katılacak öğrencilerin şiirlerini kaleme alırken kendi bilgi, duygu ve düşüncelerini aktarmaları gerekmektedir. </w:t>
      </w:r>
    </w:p>
    <w:p w:rsidR="00FE0775" w:rsidRDefault="00FE0775" w:rsidP="00E11E2B">
      <w:pPr>
        <w:pStyle w:val="ListParagraph"/>
      </w:pPr>
      <w:r>
        <w:t xml:space="preserve">10- Yarışmacıların şiirlerinin özgün olması gerekmektedir. Alıntı eserler tespit edildiğinde değerlendirmeye alınmayacaktır. Alıntı olan eserlerin sorumluluğu yarışmacıya aittir. </w:t>
      </w:r>
    </w:p>
    <w:p w:rsidR="00FE0775" w:rsidRDefault="00FE0775" w:rsidP="00E11E2B">
      <w:pPr>
        <w:pStyle w:val="ListParagraph"/>
      </w:pPr>
      <w:r>
        <w:t xml:space="preserve">11- Başvuru tarihinden sonra gelen şiirler değerlendirmeye alınmayacaktır. </w:t>
      </w:r>
    </w:p>
    <w:p w:rsidR="00FE0775" w:rsidRPr="003352F9" w:rsidRDefault="00FE0775" w:rsidP="002946E2">
      <w:pPr>
        <w:pStyle w:val="ListParagraph"/>
        <w:rPr>
          <w:rFonts w:ascii="Calibri Light" w:hAnsi="Calibri Light" w:cs="Calibri Light"/>
          <w:sz w:val="24"/>
          <w:szCs w:val="24"/>
        </w:rPr>
      </w:pPr>
      <w:r>
        <w:t>12- Başvuruyu yapan kişi, eseri yazdığı kâğıdın arka yüzünün sol üst köşesine adı,soyadı,yaşı,okulu,sınıfı,ev adresi ve telefon numaralarını yazarak bu bilgilerin üzerini bir kâğıt yardımıyla kapatacaktır.</w:t>
      </w:r>
      <w:r w:rsidRPr="002946E2">
        <w:rPr>
          <w:rFonts w:ascii="Times New Roman" w:hAnsi="Times New Roman" w:cs="Times New Roman"/>
          <w:sz w:val="16"/>
          <w:szCs w:val="16"/>
        </w:rPr>
        <w:t xml:space="preserve"> </w:t>
      </w:r>
      <w:r w:rsidRPr="003352F9">
        <w:rPr>
          <w:rFonts w:ascii="Calibri Light" w:hAnsi="Calibri Light" w:cs="Calibri Light"/>
          <w:sz w:val="24"/>
          <w:szCs w:val="24"/>
        </w:rPr>
        <w:t>Bilgileri e</w:t>
      </w:r>
      <w:r>
        <w:rPr>
          <w:rFonts w:ascii="Calibri Light" w:hAnsi="Calibri Light" w:cs="Calibri Light"/>
          <w:sz w:val="24"/>
          <w:szCs w:val="24"/>
        </w:rPr>
        <w:t>ksik olan öğrencilerin eserleri</w:t>
      </w:r>
      <w:r w:rsidRPr="003352F9">
        <w:rPr>
          <w:rFonts w:ascii="Calibri Light" w:hAnsi="Calibri Light" w:cs="Calibri Light"/>
          <w:sz w:val="24"/>
          <w:szCs w:val="24"/>
        </w:rPr>
        <w:t xml:space="preserve"> değerlendirmeye alınmayacaktır.</w:t>
      </w:r>
    </w:p>
    <w:p w:rsidR="00FE0775" w:rsidRPr="003352F9" w:rsidRDefault="00FE0775" w:rsidP="002946E2">
      <w:pPr>
        <w:pStyle w:val="ListParagraph"/>
        <w:rPr>
          <w:rFonts w:ascii="Calibri Light" w:hAnsi="Calibri Light" w:cs="Calibri Light"/>
          <w:sz w:val="24"/>
          <w:szCs w:val="24"/>
        </w:rPr>
      </w:pPr>
      <w:r w:rsidRPr="003352F9">
        <w:rPr>
          <w:rFonts w:ascii="Calibri Light" w:hAnsi="Calibri Light" w:cs="Calibri Light"/>
          <w:sz w:val="24"/>
          <w:szCs w:val="24"/>
        </w:rPr>
        <w:t>13-</w:t>
      </w:r>
      <w:r>
        <w:rPr>
          <w:rFonts w:ascii="Calibri Light" w:hAnsi="Calibri Light" w:cs="Calibri Light"/>
          <w:sz w:val="24"/>
          <w:szCs w:val="24"/>
        </w:rPr>
        <w:t xml:space="preserve"> Bireysel olarak gönderilen şiir</w:t>
      </w:r>
      <w:r w:rsidRPr="003352F9">
        <w:rPr>
          <w:rFonts w:ascii="Calibri Light" w:hAnsi="Calibri Light" w:cs="Calibri Light"/>
          <w:sz w:val="24"/>
          <w:szCs w:val="24"/>
        </w:rPr>
        <w:t>lerin ön ve final elemeleri, konusunda uzman seçici kurul tarafından 05 Nisan- 16 Nisan 2021 tarihleri arasında yapılacaktır.</w:t>
      </w:r>
    </w:p>
    <w:p w:rsidR="00FE0775" w:rsidRDefault="00FE0775" w:rsidP="00E11E2B">
      <w:pPr>
        <w:pStyle w:val="ListParagraph"/>
      </w:pPr>
      <w:r w:rsidRPr="003352F9">
        <w:rPr>
          <w:rFonts w:ascii="Calibri Light" w:hAnsi="Calibri Light" w:cs="Calibri Light"/>
          <w:sz w:val="24"/>
          <w:szCs w:val="24"/>
        </w:rPr>
        <w:t>14- Eserin ön yüzünde hiçbir</w:t>
      </w:r>
      <w:r>
        <w:t xml:space="preserve"> karalama, işaretleme, kimlik tespitine yarayacak bir iz konulmayacaktır.</w:t>
      </w:r>
    </w:p>
    <w:p w:rsidR="00FE0775" w:rsidRDefault="00FE0775" w:rsidP="00E11E2B">
      <w:pPr>
        <w:pStyle w:val="ListParagraph"/>
      </w:pPr>
    </w:p>
    <w:p w:rsidR="00FE0775" w:rsidRDefault="00FE0775" w:rsidP="00E11E2B">
      <w:pPr>
        <w:pStyle w:val="ListParagraph"/>
      </w:pPr>
      <w:r w:rsidRPr="001B5126">
        <w:rPr>
          <w:b/>
          <w:bCs/>
          <w:i/>
          <w:iCs/>
          <w:sz w:val="24"/>
          <w:szCs w:val="24"/>
        </w:rPr>
        <w:t>6.YARIŞMA TAKVİMİ:</w:t>
      </w:r>
      <w:r>
        <w:t xml:space="preserve"> Yarışmaya katılmak isteyenler, eserlerini en geç 02 Nisan 2021 Cuma günü saat 18:00’a kadar Dikili Vakfı’na gelerek Vakıf Müdürü Mine Atlatmaz’a elden teslim edeceklerdir.</w:t>
      </w:r>
      <w:r w:rsidRPr="005A7CA4">
        <w:t xml:space="preserve"> </w:t>
      </w:r>
      <w:r>
        <w:t xml:space="preserve">Kazanan eserler vakfımızın sosyal medya adreslerinden ve  </w:t>
      </w:r>
      <w:hyperlink r:id="rId6" w:history="1">
        <w:r w:rsidRPr="00D01CEF">
          <w:rPr>
            <w:rStyle w:val="Hyperlink"/>
          </w:rPr>
          <w:t>www.dikilivakfi.org</w:t>
        </w:r>
      </w:hyperlink>
      <w:r>
        <w:t xml:space="preserve"> sitesi üzerinden 19 Nisan 2021 Pazartesi günü ilan edilecektir.</w:t>
      </w:r>
    </w:p>
    <w:p w:rsidR="00FE0775" w:rsidRDefault="00FE0775" w:rsidP="00E11E2B">
      <w:pPr>
        <w:pStyle w:val="ListParagraph"/>
      </w:pPr>
    </w:p>
    <w:p w:rsidR="00FE0775" w:rsidRDefault="00FE0775" w:rsidP="00E11E2B">
      <w:pPr>
        <w:pStyle w:val="ListParagraph"/>
      </w:pPr>
    </w:p>
    <w:tbl>
      <w:tblPr>
        <w:tblpPr w:leftFromText="141" w:rightFromText="141" w:vertAnchor="text" w:horzAnchor="margin" w:tblpXSpec="center"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7"/>
        <w:gridCol w:w="3969"/>
      </w:tblGrid>
      <w:tr w:rsidR="00FE0775" w:rsidRPr="008A0816">
        <w:tc>
          <w:tcPr>
            <w:tcW w:w="3357" w:type="dxa"/>
          </w:tcPr>
          <w:p w:rsidR="00FE0775" w:rsidRPr="008A0816" w:rsidRDefault="00FE0775" w:rsidP="008A0816">
            <w:pPr>
              <w:pStyle w:val="ListParagraph"/>
              <w:ind w:left="0"/>
            </w:pPr>
            <w:r w:rsidRPr="008A0816">
              <w:t>SON GÖNDERİM TARİHİ</w:t>
            </w:r>
          </w:p>
        </w:tc>
        <w:tc>
          <w:tcPr>
            <w:tcW w:w="3969" w:type="dxa"/>
          </w:tcPr>
          <w:p w:rsidR="00FE0775" w:rsidRPr="008A0816" w:rsidRDefault="00FE0775" w:rsidP="008A0816">
            <w:pPr>
              <w:pStyle w:val="ListParagraph"/>
              <w:ind w:left="0"/>
            </w:pPr>
            <w:r w:rsidRPr="008A0816">
              <w:t>02 Nisan 2021 Cuma</w:t>
            </w:r>
          </w:p>
        </w:tc>
      </w:tr>
      <w:tr w:rsidR="00FE0775" w:rsidRPr="008A0816">
        <w:tc>
          <w:tcPr>
            <w:tcW w:w="3357" w:type="dxa"/>
          </w:tcPr>
          <w:p w:rsidR="00FE0775" w:rsidRPr="008A0816" w:rsidRDefault="00FE0775" w:rsidP="008A0816">
            <w:pPr>
              <w:pStyle w:val="ListParagraph"/>
              <w:ind w:left="0"/>
            </w:pPr>
            <w:r w:rsidRPr="008A0816">
              <w:t>DEĞERLENDİRME</w:t>
            </w:r>
          </w:p>
        </w:tc>
        <w:tc>
          <w:tcPr>
            <w:tcW w:w="3969" w:type="dxa"/>
          </w:tcPr>
          <w:p w:rsidR="00FE0775" w:rsidRPr="008A0816" w:rsidRDefault="00FE0775" w:rsidP="008A0816">
            <w:pPr>
              <w:pStyle w:val="ListParagraph"/>
              <w:ind w:left="0"/>
            </w:pPr>
            <w:r w:rsidRPr="008A0816">
              <w:t>05 Nisan 2021 – 16 Nisan 2021 arası</w:t>
            </w:r>
          </w:p>
        </w:tc>
      </w:tr>
      <w:tr w:rsidR="00FE0775" w:rsidRPr="008A0816">
        <w:tc>
          <w:tcPr>
            <w:tcW w:w="3357" w:type="dxa"/>
          </w:tcPr>
          <w:p w:rsidR="00FE0775" w:rsidRPr="008A0816" w:rsidRDefault="00FE0775" w:rsidP="008A0816">
            <w:pPr>
              <w:pStyle w:val="ListParagraph"/>
              <w:ind w:left="0"/>
            </w:pPr>
            <w:r w:rsidRPr="008A0816">
              <w:t>İLAN TARİHİ</w:t>
            </w:r>
          </w:p>
        </w:tc>
        <w:tc>
          <w:tcPr>
            <w:tcW w:w="3969" w:type="dxa"/>
          </w:tcPr>
          <w:p w:rsidR="00FE0775" w:rsidRPr="008A0816" w:rsidRDefault="00FE0775" w:rsidP="008A0816">
            <w:pPr>
              <w:pStyle w:val="ListParagraph"/>
              <w:ind w:left="0"/>
            </w:pPr>
            <w:r w:rsidRPr="008A0816">
              <w:t>19 Nisan 2021 Pazartesi</w:t>
            </w:r>
          </w:p>
        </w:tc>
      </w:tr>
      <w:tr w:rsidR="00FE0775" w:rsidRPr="008A0816">
        <w:tc>
          <w:tcPr>
            <w:tcW w:w="3357" w:type="dxa"/>
          </w:tcPr>
          <w:p w:rsidR="00FE0775" w:rsidRPr="008A0816" w:rsidRDefault="00FE0775" w:rsidP="008A0816">
            <w:pPr>
              <w:pStyle w:val="ListParagraph"/>
              <w:ind w:left="0"/>
            </w:pPr>
            <w:r w:rsidRPr="008A0816">
              <w:t>SERGİLEME VE ÖDÜL TÖRENİ</w:t>
            </w:r>
          </w:p>
        </w:tc>
        <w:tc>
          <w:tcPr>
            <w:tcW w:w="3969" w:type="dxa"/>
          </w:tcPr>
          <w:p w:rsidR="00FE0775" w:rsidRPr="008A0816" w:rsidRDefault="00FE0775" w:rsidP="008A0816">
            <w:pPr>
              <w:pStyle w:val="ListParagraph"/>
              <w:ind w:left="0"/>
            </w:pPr>
            <w:r w:rsidRPr="008A0816">
              <w:t>24 Nisan 2021 Cumartesi</w:t>
            </w:r>
          </w:p>
        </w:tc>
      </w:tr>
    </w:tbl>
    <w:p w:rsidR="00FE0775" w:rsidRDefault="00FE0775" w:rsidP="00E11E2B"/>
    <w:p w:rsidR="00FE0775" w:rsidRDefault="00FE0775" w:rsidP="00E11E2B">
      <w:pPr>
        <w:pStyle w:val="ListParagraph"/>
      </w:pPr>
    </w:p>
    <w:p w:rsidR="00FE0775" w:rsidRDefault="00FE0775" w:rsidP="00E11E2B">
      <w:pPr>
        <w:pStyle w:val="ListParagraph"/>
      </w:pPr>
    </w:p>
    <w:p w:rsidR="00FE0775" w:rsidRDefault="00FE0775" w:rsidP="00E11E2B">
      <w:pPr>
        <w:pStyle w:val="ListParagraph"/>
      </w:pPr>
    </w:p>
    <w:p w:rsidR="00FE0775" w:rsidRDefault="00FE0775" w:rsidP="00E11E2B">
      <w:pPr>
        <w:pStyle w:val="ListParagraph"/>
        <w:rPr>
          <w:b/>
          <w:bCs/>
          <w:i/>
          <w:iCs/>
          <w:sz w:val="24"/>
          <w:szCs w:val="24"/>
        </w:rPr>
      </w:pPr>
    </w:p>
    <w:p w:rsidR="00FE0775" w:rsidRDefault="00FE0775" w:rsidP="00E11E2B">
      <w:pPr>
        <w:pStyle w:val="ListParagraph"/>
      </w:pPr>
      <w:r w:rsidRPr="00465BAE">
        <w:rPr>
          <w:b/>
          <w:bCs/>
          <w:i/>
          <w:iCs/>
          <w:sz w:val="24"/>
          <w:szCs w:val="24"/>
        </w:rPr>
        <w:t>7.ÖDÜLLER</w:t>
      </w:r>
      <w:r>
        <w:rPr>
          <w:b/>
          <w:bCs/>
          <w:i/>
          <w:iCs/>
          <w:sz w:val="24"/>
          <w:szCs w:val="24"/>
        </w:rPr>
        <w:t>:</w:t>
      </w:r>
      <w:r>
        <w:t xml:space="preserve"> </w:t>
      </w:r>
    </w:p>
    <w:p w:rsidR="00FE0775" w:rsidRDefault="00FE0775" w:rsidP="00E11E2B">
      <w:pPr>
        <w:pStyle w:val="ListParagraph"/>
      </w:pPr>
    </w:p>
    <w:p w:rsidR="00FE0775" w:rsidRDefault="00FE0775" w:rsidP="00E11E2B">
      <w:pPr>
        <w:pStyle w:val="ListParagraph"/>
      </w:pPr>
      <w:r>
        <w:t>BİRİNCİYE- Bluetooth Kulaklık</w:t>
      </w:r>
    </w:p>
    <w:p w:rsidR="00FE0775" w:rsidRDefault="00FE0775" w:rsidP="00E11E2B">
      <w:pPr>
        <w:pStyle w:val="ListParagraph"/>
      </w:pPr>
    </w:p>
    <w:p w:rsidR="00FE0775" w:rsidRDefault="00FE0775" w:rsidP="00E11E2B">
      <w:pPr>
        <w:pStyle w:val="ListParagraph"/>
      </w:pPr>
      <w:r>
        <w:t>İKİNCİYE- Kablolu Kulaklık</w:t>
      </w:r>
    </w:p>
    <w:p w:rsidR="00FE0775" w:rsidRDefault="00FE0775" w:rsidP="00E11E2B">
      <w:pPr>
        <w:pStyle w:val="ListParagraph"/>
      </w:pPr>
    </w:p>
    <w:p w:rsidR="00FE0775" w:rsidRDefault="00FE0775" w:rsidP="00E11E2B">
      <w:pPr>
        <w:pStyle w:val="ListParagraph"/>
      </w:pPr>
      <w:r>
        <w:t xml:space="preserve">ÜÇÜNCÜYE- </w:t>
      </w:r>
      <w:bookmarkStart w:id="0" w:name="_GoBack"/>
      <w:bookmarkEnd w:id="0"/>
      <w:r>
        <w:t>Kol saati</w:t>
      </w:r>
    </w:p>
    <w:p w:rsidR="00FE0775" w:rsidRDefault="00FE0775" w:rsidP="00E11E2B">
      <w:pPr>
        <w:pStyle w:val="ListParagraph"/>
      </w:pPr>
    </w:p>
    <w:p w:rsidR="00FE0775" w:rsidRDefault="00FE0775" w:rsidP="00E11E2B">
      <w:pPr>
        <w:pStyle w:val="ListParagraph"/>
      </w:pPr>
    </w:p>
    <w:p w:rsidR="00FE0775" w:rsidRDefault="00FE0775" w:rsidP="00E11E2B">
      <w:pPr>
        <w:pStyle w:val="ListParagraph"/>
      </w:pPr>
      <w:r>
        <w:rPr>
          <w:b/>
          <w:bCs/>
          <w:i/>
          <w:iCs/>
          <w:sz w:val="24"/>
          <w:szCs w:val="24"/>
        </w:rPr>
        <w:t>8</w:t>
      </w:r>
      <w:r w:rsidRPr="003273F1">
        <w:rPr>
          <w:b/>
          <w:bCs/>
          <w:i/>
          <w:iCs/>
          <w:sz w:val="24"/>
          <w:szCs w:val="24"/>
        </w:rPr>
        <w:t>.DİĞER HUSUSLAR</w:t>
      </w:r>
      <w:r>
        <w:rPr>
          <w:b/>
          <w:bCs/>
          <w:i/>
          <w:iCs/>
          <w:sz w:val="24"/>
          <w:szCs w:val="24"/>
        </w:rPr>
        <w:t>:</w:t>
      </w:r>
      <w:r>
        <w:t xml:space="preserve"> Dikili Vakfı, ödül vermeye ya da sergilemeye değer bulunan eserleri, etkinliklerinde ve eğitim faaliyetlerinde; afiş, katalog, broşür vb. her türlü tanıtım malzemelerinde, 5846 sayılı fikir ve sanat eserleri kanununun ilgili maddelerinde belirtilen şekillerde işleme, çoğaltma, yayma, temsil, işaret, ses veya görüntü nakline yarayan araçlarla umuma iletim ve sergileme hakkına sahiptir. Yarışmaya katılan tüm öğrenciler, bu şartname hükümlerini kabul etmiş sayılırlar. </w:t>
      </w:r>
    </w:p>
    <w:p w:rsidR="00FE0775" w:rsidRDefault="00FE0775" w:rsidP="00E11E2B">
      <w:pPr>
        <w:pStyle w:val="ListParagraph"/>
      </w:pPr>
    </w:p>
    <w:p w:rsidR="00FE0775" w:rsidRDefault="00FE0775" w:rsidP="00E11E2B">
      <w:pPr>
        <w:pStyle w:val="ListParagraph"/>
      </w:pPr>
      <w:r>
        <w:t>Katılımcılar, eserlerinin özgün olduğunu beyan ve taahhüt etmiş sayılırlar. Bu konuda çıkacak bir anlaşmazlık ve tereddüt durumunda tüm sorumluluk başvuru sahibine aittir. Yarışmaya gönderilen eserin daha önce herhangi bir yarışmaya (sosyal medya, youtube vb platformlarda düzenlenen yarışmalar da dâhil) katılmış olduğunun tespiti halinde ilgili eserin adaylığı/başvurusu derhal geçersiz sayılacaktır. Bu hususların ödül kazanıldıktan sonra tespiti halinde aday kazandığı ödülü iade ile mükellef olacaktır.</w:t>
      </w:r>
    </w:p>
    <w:p w:rsidR="00FE0775" w:rsidRDefault="00FE0775" w:rsidP="00E11E2B">
      <w:pPr>
        <w:pStyle w:val="ListParagraph"/>
      </w:pPr>
    </w:p>
    <w:p w:rsidR="00FE0775" w:rsidRDefault="00FE0775" w:rsidP="00E11E2B">
      <w:pPr>
        <w:pStyle w:val="ListParagraph"/>
      </w:pPr>
      <w:r>
        <w:t>Yarışmanın derecelendirme ölçeği ekte sunulmuştur.</w:t>
      </w:r>
    </w:p>
    <w:p w:rsidR="00FE0775" w:rsidRDefault="00FE0775" w:rsidP="00E11E2B">
      <w:pPr>
        <w:pStyle w:val="ListParagraph"/>
      </w:pPr>
    </w:p>
    <w:p w:rsidR="00FE0775" w:rsidRPr="003273F1" w:rsidRDefault="00FE0775" w:rsidP="00E11E2B">
      <w:pPr>
        <w:pStyle w:val="ListParagraph"/>
      </w:pP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b/>
          <w:bCs/>
          <w:color w:val="555555"/>
        </w:rPr>
      </w:pPr>
      <w:r w:rsidRPr="00E046D5">
        <w:rPr>
          <w:rFonts w:ascii="Calibri Light" w:hAnsi="Calibri Light" w:cs="Calibri Light"/>
          <w:b/>
          <w:bCs/>
          <w:color w:val="555555"/>
        </w:rPr>
        <w:t xml:space="preserve">                     YARIŞMA SEKRETARYASI</w:t>
      </w: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color w:val="555555"/>
          <w:sz w:val="14"/>
          <w:szCs w:val="14"/>
        </w:rPr>
      </w:pP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b/>
          <w:bCs/>
          <w:color w:val="555555"/>
          <w:sz w:val="14"/>
          <w:szCs w:val="14"/>
        </w:rPr>
      </w:pPr>
      <w:r w:rsidRPr="00E046D5">
        <w:rPr>
          <w:rFonts w:ascii="Calibri Light" w:hAnsi="Calibri Light" w:cs="Calibri Light"/>
          <w:b/>
          <w:bCs/>
          <w:color w:val="555555"/>
        </w:rPr>
        <w:t>Adı Soyadı:                 Mine ATLATMAZ ( Vakıf Müdürü)</w:t>
      </w: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b/>
          <w:bCs/>
          <w:color w:val="555555"/>
        </w:rPr>
      </w:pPr>
      <w:r w:rsidRPr="00E046D5">
        <w:rPr>
          <w:rFonts w:ascii="Calibri Light" w:hAnsi="Calibri Light" w:cs="Calibri Light"/>
          <w:b/>
          <w:bCs/>
          <w:color w:val="555555"/>
        </w:rPr>
        <w:t>Tel:                               0 5449536962</w:t>
      </w: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b/>
          <w:bCs/>
          <w:color w:val="555555"/>
        </w:rPr>
      </w:pPr>
      <w:r w:rsidRPr="00E046D5">
        <w:rPr>
          <w:rFonts w:ascii="Calibri Light" w:hAnsi="Calibri Light" w:cs="Calibri Light"/>
          <w:b/>
          <w:bCs/>
          <w:color w:val="555555"/>
        </w:rPr>
        <w:t>Adres:</w:t>
      </w:r>
      <w:r w:rsidRPr="00E046D5">
        <w:rPr>
          <w:rFonts w:ascii="Calibri Light" w:hAnsi="Calibri Light" w:cs="Calibri Light"/>
          <w:color w:val="555555"/>
        </w:rPr>
        <w:t xml:space="preserve">                     </w:t>
      </w:r>
      <w:r w:rsidRPr="00E046D5">
        <w:rPr>
          <w:rFonts w:ascii="Calibri Light" w:hAnsi="Calibri Light" w:cs="Calibri Light"/>
          <w:b/>
          <w:bCs/>
          <w:color w:val="555555"/>
        </w:rPr>
        <w:t>Salimbey Mah. 108 Sok. No:5 B Blok Daire 14 Dikili/İZMİR</w:t>
      </w: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b/>
          <w:bCs/>
          <w:color w:val="555555"/>
          <w:sz w:val="14"/>
          <w:szCs w:val="14"/>
        </w:rPr>
      </w:pPr>
      <w:r w:rsidRPr="00E046D5">
        <w:rPr>
          <w:rFonts w:ascii="Calibri Light" w:hAnsi="Calibri Light" w:cs="Calibri Light"/>
          <w:b/>
          <w:bCs/>
          <w:color w:val="555555"/>
        </w:rPr>
        <w:t xml:space="preserve">Web Sayfası;             </w:t>
      </w:r>
      <w:hyperlink r:id="rId7" w:history="1">
        <w:r w:rsidRPr="00E046D5">
          <w:rPr>
            <w:rStyle w:val="Hyperlink"/>
            <w:rFonts w:ascii="Calibri Light" w:hAnsi="Calibri Light" w:cs="Calibri Light"/>
            <w:b/>
            <w:bCs/>
          </w:rPr>
          <w:t>www.dikilivakfi.org/Dikili</w:t>
        </w:r>
      </w:hyperlink>
      <w:r w:rsidRPr="00E046D5">
        <w:rPr>
          <w:rFonts w:ascii="Calibri Light" w:hAnsi="Calibri Light" w:cs="Calibri Light"/>
          <w:b/>
          <w:bCs/>
          <w:color w:val="555555"/>
        </w:rPr>
        <w:t xml:space="preserve"> Vakfı </w:t>
      </w: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b/>
          <w:bCs/>
          <w:color w:val="555555"/>
          <w:sz w:val="14"/>
          <w:szCs w:val="14"/>
        </w:rPr>
      </w:pPr>
      <w:r w:rsidRPr="00E046D5">
        <w:rPr>
          <w:rFonts w:ascii="Calibri Light" w:hAnsi="Calibri Light" w:cs="Calibri Light"/>
          <w:b/>
          <w:bCs/>
          <w:color w:val="555555"/>
        </w:rPr>
        <w:t>Facebook Hesabı;      </w:t>
      </w:r>
      <w:hyperlink r:id="rId8" w:history="1">
        <w:r w:rsidRPr="00E046D5">
          <w:rPr>
            <w:rStyle w:val="Hyperlink"/>
            <w:rFonts w:ascii="Calibri Light" w:hAnsi="Calibri Light" w:cs="Calibri Light"/>
            <w:b/>
            <w:bCs/>
          </w:rPr>
          <w:t>www.facebook.com/Dikili</w:t>
        </w:r>
      </w:hyperlink>
      <w:r w:rsidRPr="00E046D5">
        <w:rPr>
          <w:rFonts w:ascii="Calibri Light" w:hAnsi="Calibri Light" w:cs="Calibri Light"/>
          <w:b/>
          <w:bCs/>
          <w:color w:val="555555"/>
        </w:rPr>
        <w:t xml:space="preserve"> Vakfı</w:t>
      </w:r>
    </w:p>
    <w:p w:rsidR="00FE0775" w:rsidRDefault="00FE0775" w:rsidP="00FA5550">
      <w:pPr>
        <w:pStyle w:val="default"/>
        <w:shd w:val="clear" w:color="auto" w:fill="FFFFFF"/>
        <w:spacing w:before="120" w:beforeAutospacing="0" w:after="120" w:afterAutospacing="0"/>
        <w:rPr>
          <w:rFonts w:ascii="Calibri Light" w:hAnsi="Calibri Light" w:cs="Calibri Light"/>
          <w:b/>
          <w:bCs/>
          <w:color w:val="555555"/>
        </w:rPr>
      </w:pPr>
      <w:r w:rsidRPr="00E046D5">
        <w:rPr>
          <w:rFonts w:ascii="Calibri Light" w:hAnsi="Calibri Light" w:cs="Calibri Light"/>
          <w:b/>
          <w:bCs/>
          <w:color w:val="555555"/>
        </w:rPr>
        <w:t>Twitter Hesabı;          </w:t>
      </w:r>
      <w:hyperlink r:id="rId9" w:history="1">
        <w:r w:rsidRPr="00E046D5">
          <w:rPr>
            <w:rStyle w:val="Hyperlink"/>
            <w:rFonts w:ascii="Calibri Light" w:hAnsi="Calibri Light" w:cs="Calibri Light"/>
            <w:b/>
            <w:bCs/>
          </w:rPr>
          <w:t>www.twitter.com/Dikili</w:t>
        </w:r>
      </w:hyperlink>
      <w:r>
        <w:rPr>
          <w:rFonts w:ascii="Calibri Light" w:hAnsi="Calibri Light" w:cs="Calibri Light"/>
          <w:b/>
          <w:bCs/>
          <w:color w:val="555555"/>
        </w:rPr>
        <w:t xml:space="preserve"> Vakfı    </w:t>
      </w:r>
    </w:p>
    <w:p w:rsidR="00FE0775" w:rsidRPr="00E046D5" w:rsidRDefault="00FE0775" w:rsidP="00FA5550">
      <w:pPr>
        <w:pStyle w:val="default"/>
        <w:shd w:val="clear" w:color="auto" w:fill="FFFFFF"/>
        <w:spacing w:before="120" w:beforeAutospacing="0" w:after="120" w:afterAutospacing="0"/>
        <w:rPr>
          <w:rFonts w:ascii="Calibri Light" w:hAnsi="Calibri Light" w:cs="Calibri Light"/>
          <w:b/>
          <w:bCs/>
          <w:color w:val="555555"/>
        </w:rPr>
      </w:pPr>
      <w:r w:rsidRPr="00E046D5">
        <w:rPr>
          <w:rFonts w:ascii="Calibri Light" w:hAnsi="Calibri Light" w:cs="Calibri Light"/>
          <w:b/>
          <w:bCs/>
        </w:rPr>
        <w:t xml:space="preserve">İnstagram Hesabı;        </w:t>
      </w:r>
      <w:hyperlink r:id="rId10" w:history="1">
        <w:r w:rsidRPr="00E046D5">
          <w:rPr>
            <w:rStyle w:val="Hyperlink"/>
            <w:rFonts w:ascii="Calibri Light" w:hAnsi="Calibri Light" w:cs="Calibri Light"/>
            <w:b/>
            <w:bCs/>
          </w:rPr>
          <w:t>www.instagram.com/Dikili</w:t>
        </w:r>
      </w:hyperlink>
      <w:r w:rsidRPr="00E046D5">
        <w:rPr>
          <w:rFonts w:ascii="Calibri Light" w:hAnsi="Calibri Light" w:cs="Calibri Light"/>
          <w:b/>
          <w:bCs/>
          <w:color w:val="555555"/>
        </w:rPr>
        <w:t xml:space="preserve"> Vakfı</w:t>
      </w:r>
    </w:p>
    <w:p w:rsidR="00FE0775" w:rsidRDefault="00FE0775"/>
    <w:sectPr w:rsidR="00FE0775" w:rsidSect="00E11E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53C"/>
    <w:multiLevelType w:val="hybridMultilevel"/>
    <w:tmpl w:val="3C306800"/>
    <w:lvl w:ilvl="0" w:tplc="041F000F">
      <w:start w:val="1"/>
      <w:numFmt w:val="decimal"/>
      <w:lvlText w:val="%1."/>
      <w:lvlJc w:val="left"/>
      <w:pPr>
        <w:ind w:left="927"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AE16B66"/>
    <w:multiLevelType w:val="hybridMultilevel"/>
    <w:tmpl w:val="EF66AC56"/>
    <w:lvl w:ilvl="0" w:tplc="50367E18">
      <w:start w:val="1"/>
      <w:numFmt w:val="decimal"/>
      <w:lvlText w:val="%1."/>
      <w:lvlJc w:val="left"/>
      <w:pPr>
        <w:ind w:left="720" w:hanging="360"/>
      </w:pPr>
      <w:rPr>
        <w:rFonts w:hint="default"/>
        <w:b/>
        <w:bCs/>
        <w:i/>
        <w:i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E2B"/>
    <w:rsid w:val="000F5D08"/>
    <w:rsid w:val="001B3C5A"/>
    <w:rsid w:val="001B5126"/>
    <w:rsid w:val="002444B1"/>
    <w:rsid w:val="00267578"/>
    <w:rsid w:val="002946E2"/>
    <w:rsid w:val="003273F1"/>
    <w:rsid w:val="003352F9"/>
    <w:rsid w:val="00465BAE"/>
    <w:rsid w:val="0047035A"/>
    <w:rsid w:val="005519FE"/>
    <w:rsid w:val="0059215D"/>
    <w:rsid w:val="005A7CA4"/>
    <w:rsid w:val="005F4E30"/>
    <w:rsid w:val="00734538"/>
    <w:rsid w:val="008A0816"/>
    <w:rsid w:val="00993167"/>
    <w:rsid w:val="00B51F44"/>
    <w:rsid w:val="00BC5189"/>
    <w:rsid w:val="00C25201"/>
    <w:rsid w:val="00C35F6E"/>
    <w:rsid w:val="00D01CEF"/>
    <w:rsid w:val="00E046D5"/>
    <w:rsid w:val="00E11E2B"/>
    <w:rsid w:val="00FA5550"/>
    <w:rsid w:val="00FD25B7"/>
    <w:rsid w:val="00FE077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2B"/>
    <w:pPr>
      <w:spacing w:before="100" w:beforeAutospacing="1" w:after="100" w:afterAutospacing="1" w:line="360" w:lineRule="atLeast"/>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E2B"/>
    <w:pPr>
      <w:ind w:left="720"/>
    </w:pPr>
  </w:style>
  <w:style w:type="table" w:styleId="TableGrid">
    <w:name w:val="Table Grid"/>
    <w:basedOn w:val="TableNormal"/>
    <w:uiPriority w:val="99"/>
    <w:rsid w:val="00E11E2B"/>
    <w:pPr>
      <w:spacing w:beforeAutospacing="1" w:afterAutospacing="1"/>
      <w:jc w:val="both"/>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11E2B"/>
    <w:rPr>
      <w:color w:val="0563C1"/>
      <w:u w:val="single"/>
    </w:rPr>
  </w:style>
  <w:style w:type="paragraph" w:customStyle="1" w:styleId="default">
    <w:name w:val="default"/>
    <w:basedOn w:val="Normal"/>
    <w:uiPriority w:val="99"/>
    <w:rsid w:val="00FA5550"/>
    <w:pPr>
      <w:spacing w:line="240" w:lineRule="auto"/>
      <w:jc w:val="left"/>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uiPriority w:val="99"/>
    <w:rsid w:val="002946E2"/>
  </w:style>
  <w:style w:type="paragraph" w:styleId="BalloonText">
    <w:name w:val="Balloon Text"/>
    <w:basedOn w:val="Normal"/>
    <w:link w:val="BalloonTextChar"/>
    <w:uiPriority w:val="99"/>
    <w:semiHidden/>
    <w:rsid w:val="001B3C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3C5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4785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ikili" TargetMode="External"/><Relationship Id="rId3" Type="http://schemas.openxmlformats.org/officeDocument/2006/relationships/settings" Target="settings.xml"/><Relationship Id="rId7" Type="http://schemas.openxmlformats.org/officeDocument/2006/relationships/hyperlink" Target="http://www.dikilivakfi.org/Diki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kilivakfi.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nstagram.com/Dikili" TargetMode="External"/><Relationship Id="rId4" Type="http://schemas.openxmlformats.org/officeDocument/2006/relationships/webSettings" Target="webSettings.xml"/><Relationship Id="rId9" Type="http://schemas.openxmlformats.org/officeDocument/2006/relationships/hyperlink" Target="http://www.twitter.com/Dik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704</Words>
  <Characters>4019</Characters>
  <Application>Microsoft Office Outlook</Application>
  <DocSecurity>0</DocSecurity>
  <Lines>0</Lines>
  <Paragraphs>0</Paragraphs>
  <ScaleCrop>false</ScaleCrop>
  <Company>NouS/TncTR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DikiliVakfı</dc:creator>
  <cp:keywords/>
  <dc:description/>
  <cp:lastModifiedBy>ozgur</cp:lastModifiedBy>
  <cp:revision>10</cp:revision>
  <cp:lastPrinted>2021-02-23T15:19:00Z</cp:lastPrinted>
  <dcterms:created xsi:type="dcterms:W3CDTF">2021-02-23T11:54:00Z</dcterms:created>
  <dcterms:modified xsi:type="dcterms:W3CDTF">2021-03-09T19:48:00Z</dcterms:modified>
</cp:coreProperties>
</file>